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41" w:rsidRDefault="00593841" w:rsidP="00593841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9C4602" w:rsidRPr="009C4602" w:rsidRDefault="009C4602" w:rsidP="009C4602">
      <w:pPr>
        <w:rPr>
          <w:rFonts w:ascii="Goudy Stout" w:hAnsi="Goudy Stout"/>
          <w:sz w:val="28"/>
          <w:szCs w:val="28"/>
        </w:rPr>
      </w:pPr>
      <w:r w:rsidRPr="009C4602">
        <w:rPr>
          <w:rFonts w:ascii="Goudy Stout" w:hAnsi="Goudy Stout"/>
          <w:sz w:val="28"/>
          <w:szCs w:val="28"/>
        </w:rPr>
        <w:t>Chapter 1 Study Guide</w:t>
      </w:r>
    </w:p>
    <w:p w:rsidR="00881A6E" w:rsidRDefault="00E550EC" w:rsidP="00E227D6">
      <w:pPr>
        <w:pStyle w:val="tstDirectionLine"/>
      </w:pPr>
      <w:r w:rsidRPr="00E550EC">
        <w:t xml:space="preserve">Find the value of the expression. </w:t>
      </w:r>
    </w:p>
    <w:p w:rsidR="000E772F" w:rsidRDefault="000E772F" w:rsidP="000E772F">
      <w:pPr>
        <w:pStyle w:val="tstNumList2"/>
      </w:pPr>
      <w:r>
        <w:tab/>
      </w:r>
      <w:r>
        <w:rPr>
          <w:rStyle w:val="tstListNumber"/>
        </w:rPr>
        <w:t>1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4.25pt" o:ole="">
            <v:imagedata r:id="rId8" o:title=""/>
          </v:shape>
          <o:OLEObject Type="Embed" ProgID="Equation.DSMT4" ShapeID="_x0000_i1025" DrawAspect="Content" ObjectID="_1630220136" r:id="rId9"/>
        </w:object>
      </w:r>
      <w:r>
        <w:tab/>
      </w:r>
      <w:r>
        <w:rPr>
          <w:rStyle w:val="tstListNumber"/>
        </w:rPr>
        <w:t>2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1320" w:dyaOrig="279">
          <v:shape id="_x0000_i1026" type="#_x0000_t75" style="width:66pt;height:14.25pt" o:ole="">
            <v:imagedata r:id="rId10" o:title=""/>
          </v:shape>
          <o:OLEObject Type="Embed" ProgID="Equation.DSMT4" ShapeID="_x0000_i1026" DrawAspect="Content" ObjectID="_1630220137" r:id="rId11"/>
        </w:object>
      </w:r>
    </w:p>
    <w:p w:rsidR="009C4602" w:rsidRDefault="009C4602" w:rsidP="000E772F">
      <w:pPr>
        <w:pStyle w:val="tstNumList2"/>
      </w:pPr>
    </w:p>
    <w:p w:rsidR="00916C97" w:rsidRDefault="00916C97" w:rsidP="000E772F">
      <w:pPr>
        <w:pStyle w:val="tstNumList2"/>
      </w:pPr>
    </w:p>
    <w:p w:rsidR="001178E2" w:rsidRDefault="001178E2" w:rsidP="001178E2">
      <w:pPr>
        <w:pStyle w:val="tstNumList2"/>
      </w:pPr>
      <w:r>
        <w:tab/>
      </w:r>
      <w:r>
        <w:rPr>
          <w:rStyle w:val="tstListNumber"/>
        </w:rPr>
        <w:t>3</w:t>
      </w:r>
      <w:r w:rsidRPr="00236737">
        <w:rPr>
          <w:rStyle w:val="tstListNumber"/>
        </w:rPr>
        <w:t>.</w:t>
      </w:r>
      <w:r>
        <w:tab/>
      </w:r>
      <w:r w:rsidR="006F5505" w:rsidRPr="006F5505">
        <w:rPr>
          <w:position w:val="-6"/>
        </w:rPr>
        <w:object w:dxaOrig="960" w:dyaOrig="279">
          <v:shape id="_x0000_i1027" type="#_x0000_t75" style="width:48.75pt;height:14.25pt" o:ole="">
            <v:imagedata r:id="rId12" o:title=""/>
          </v:shape>
          <o:OLEObject Type="Embed" ProgID="Equation.DSMT4" ShapeID="_x0000_i1027" DrawAspect="Content" ObjectID="_1630220138" r:id="rId13"/>
        </w:object>
      </w:r>
      <w:r>
        <w:tab/>
      </w:r>
      <w:r>
        <w:rPr>
          <w:rStyle w:val="tstListNumber"/>
        </w:rPr>
        <w:t>4</w:t>
      </w:r>
      <w:r w:rsidRPr="00236737">
        <w:rPr>
          <w:rStyle w:val="tstListNumber"/>
        </w:rPr>
        <w:t>.</w:t>
      </w:r>
      <w:r>
        <w:tab/>
      </w:r>
      <w:r w:rsidR="00E550EC" w:rsidRPr="00E550EC">
        <w:rPr>
          <w:position w:val="-6"/>
        </w:rPr>
        <w:object w:dxaOrig="840" w:dyaOrig="279">
          <v:shape id="_x0000_i1028" type="#_x0000_t75" style="width:42pt;height:14.25pt" o:ole="">
            <v:imagedata r:id="rId14" o:title=""/>
          </v:shape>
          <o:OLEObject Type="Embed" ProgID="Equation.DSMT4" ShapeID="_x0000_i1028" DrawAspect="Content" ObjectID="_1630220139" r:id="rId15"/>
        </w:object>
      </w:r>
    </w:p>
    <w:p w:rsidR="009C4602" w:rsidRDefault="009C4602" w:rsidP="00E550EC">
      <w:pPr>
        <w:pStyle w:val="tstNumList2"/>
        <w:rPr>
          <w:rFonts w:ascii="Arial" w:hAnsi="Arial"/>
          <w:b/>
          <w:bCs/>
          <w:sz w:val="22"/>
          <w:szCs w:val="22"/>
        </w:rPr>
      </w:pPr>
    </w:p>
    <w:p w:rsidR="00916C97" w:rsidRDefault="00916C97" w:rsidP="00E550EC">
      <w:pPr>
        <w:pStyle w:val="tstNumList2"/>
      </w:pPr>
    </w:p>
    <w:p w:rsidR="00E550EC" w:rsidRPr="00E550EC" w:rsidRDefault="00E550EC" w:rsidP="00E550EC">
      <w:pPr>
        <w:pStyle w:val="tstNumList2"/>
        <w:rPr>
          <w:rFonts w:ascii="Arial" w:hAnsi="Arial"/>
          <w:b/>
          <w:bCs/>
          <w:sz w:val="22"/>
          <w:szCs w:val="22"/>
        </w:rPr>
      </w:pPr>
      <w:r w:rsidRPr="00E550EC">
        <w:rPr>
          <w:rFonts w:ascii="Arial" w:hAnsi="Arial"/>
          <w:b/>
          <w:bCs/>
          <w:sz w:val="22"/>
          <w:szCs w:val="22"/>
        </w:rPr>
        <w:t>Find the value of the power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E550EC" w:rsidRDefault="00E550EC" w:rsidP="00114326">
      <w:pPr>
        <w:pStyle w:val="tstNumList2"/>
      </w:pPr>
      <w:r>
        <w:tab/>
      </w:r>
      <w:r w:rsidR="008C5D6E">
        <w:rPr>
          <w:rStyle w:val="tstListNumber"/>
        </w:rPr>
        <w:t>8</w:t>
      </w:r>
      <w:r w:rsidRPr="0023673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279" w:dyaOrig="320">
          <v:shape id="_x0000_i1029" type="#_x0000_t75" style="width:14.25pt;height:15.75pt" o:ole="">
            <v:imagedata r:id="rId16" o:title=""/>
          </v:shape>
          <o:OLEObject Type="Embed" ProgID="Equation.DSMT4" ShapeID="_x0000_i1029" DrawAspect="Content" ObjectID="_1630220140" r:id="rId17"/>
        </w:object>
      </w:r>
      <w:r w:rsidR="00FB2E52">
        <w:tab/>
      </w:r>
      <w:r w:rsidR="008C5D6E">
        <w:rPr>
          <w:rStyle w:val="tstListNumber"/>
        </w:rPr>
        <w:t>9</w:t>
      </w:r>
      <w:r w:rsidR="00FB2E52" w:rsidRPr="00FB2E52">
        <w:rPr>
          <w:rStyle w:val="tstListNumber"/>
        </w:rPr>
        <w:t>.</w:t>
      </w:r>
      <w:r w:rsidR="00FB2E52">
        <w:tab/>
      </w:r>
      <w:r w:rsidR="00123193" w:rsidRPr="00123193">
        <w:rPr>
          <w:position w:val="-6"/>
        </w:rPr>
        <w:object w:dxaOrig="279" w:dyaOrig="320">
          <v:shape id="_x0000_i1030" type="#_x0000_t75" style="width:14.25pt;height:15.75pt" o:ole="">
            <v:imagedata r:id="rId18" o:title=""/>
          </v:shape>
          <o:OLEObject Type="Embed" ProgID="Equation.DSMT4" ShapeID="_x0000_i1030" DrawAspect="Content" ObjectID="_1630220141" r:id="rId19"/>
        </w:object>
      </w:r>
    </w:p>
    <w:p w:rsidR="009C4602" w:rsidRDefault="009C4602" w:rsidP="00114326">
      <w:pPr>
        <w:pStyle w:val="tstNumList2"/>
        <w:rPr>
          <w:position w:val="-6"/>
        </w:rPr>
      </w:pPr>
    </w:p>
    <w:p w:rsidR="00916C97" w:rsidRDefault="00916C97" w:rsidP="00114326">
      <w:pPr>
        <w:pStyle w:val="tstNumList2"/>
        <w:rPr>
          <w:position w:val="-6"/>
        </w:rPr>
      </w:pPr>
    </w:p>
    <w:p w:rsidR="00022517" w:rsidRDefault="00022517" w:rsidP="00022517">
      <w:pPr>
        <w:pStyle w:val="tstDirectionLine"/>
        <w:spacing w:before="160"/>
      </w:pPr>
      <w:r>
        <w:t>Determine whether the number is a perfect square.</w:t>
      </w:r>
    </w:p>
    <w:p w:rsidR="001178E2" w:rsidRDefault="00FB2E52" w:rsidP="00CC1261">
      <w:pPr>
        <w:pStyle w:val="tstNumList2"/>
      </w:pP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0</w:t>
      </w:r>
      <w:r w:rsidRPr="00FB2E52">
        <w:rPr>
          <w:rStyle w:val="tstListNumber"/>
        </w:rPr>
        <w:t>.</w:t>
      </w:r>
      <w:r>
        <w:tab/>
      </w:r>
      <w:r w:rsidR="00022517">
        <w:t>100</w:t>
      </w:r>
      <w:r>
        <w:tab/>
      </w:r>
      <w:r w:rsidRPr="00FB2E52">
        <w:rPr>
          <w:rStyle w:val="tstListNumber"/>
        </w:rPr>
        <w:t>1</w:t>
      </w:r>
      <w:r w:rsidR="008C5D6E">
        <w:rPr>
          <w:rStyle w:val="tstListNumber"/>
        </w:rPr>
        <w:t>1</w:t>
      </w:r>
      <w:r w:rsidRPr="00FB2E52">
        <w:rPr>
          <w:rStyle w:val="tstListNumber"/>
        </w:rPr>
        <w:t>.</w:t>
      </w:r>
      <w:r w:rsidR="00022517">
        <w:tab/>
        <w:t>42</w:t>
      </w:r>
    </w:p>
    <w:p w:rsidR="009C4602" w:rsidRDefault="009C4602" w:rsidP="00CC1261">
      <w:pPr>
        <w:pStyle w:val="tstNumList2"/>
      </w:pPr>
    </w:p>
    <w:p w:rsidR="00FB2E52" w:rsidRDefault="00FB2E52" w:rsidP="00FB2E52">
      <w:pPr>
        <w:pStyle w:val="tstDirectionLine"/>
        <w:spacing w:before="160"/>
      </w:pPr>
      <w:r>
        <w:t>Evaluate the expression</w:t>
      </w:r>
      <w:r w:rsidR="00022517">
        <w:t>.</w:t>
      </w:r>
    </w:p>
    <w:p w:rsidR="001178E2" w:rsidRDefault="004B5067" w:rsidP="004B5067">
      <w:pPr>
        <w:pStyle w:val="tstNumList2"/>
      </w:pP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2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14"/>
        </w:rPr>
        <w:object w:dxaOrig="1719" w:dyaOrig="400">
          <v:shape id="_x0000_i1031" type="#_x0000_t75" style="width:86.25pt;height:20.25pt" o:ole="">
            <v:imagedata r:id="rId20" o:title=""/>
          </v:shape>
          <o:OLEObject Type="Embed" ProgID="Equation.DSMT4" ShapeID="_x0000_i1031" DrawAspect="Content" ObjectID="_1630220142" r:id="rId21"/>
        </w:object>
      </w:r>
      <w:r>
        <w:tab/>
      </w:r>
      <w:r w:rsidRPr="004B5067">
        <w:rPr>
          <w:rStyle w:val="tstListNumber"/>
        </w:rPr>
        <w:t>1</w:t>
      </w:r>
      <w:r w:rsidR="008C5D6E">
        <w:rPr>
          <w:rStyle w:val="tstListNumber"/>
        </w:rPr>
        <w:t>3</w:t>
      </w:r>
      <w:r w:rsidRPr="004B5067">
        <w:rPr>
          <w:rStyle w:val="tstListNumber"/>
        </w:rPr>
        <w:t>.</w:t>
      </w:r>
      <w:r>
        <w:tab/>
      </w:r>
      <w:r w:rsidR="00022517" w:rsidRPr="00022517">
        <w:rPr>
          <w:position w:val="-6"/>
        </w:rPr>
        <w:object w:dxaOrig="1160" w:dyaOrig="279">
          <v:shape id="_x0000_i1032" type="#_x0000_t75" style="width:57pt;height:13.5pt" o:ole="">
            <v:imagedata r:id="rId22" o:title=""/>
          </v:shape>
          <o:OLEObject Type="Embed" ProgID="Equation.DSMT4" ShapeID="_x0000_i1032" DrawAspect="Content" ObjectID="_1630220143" r:id="rId23"/>
        </w:object>
      </w:r>
    </w:p>
    <w:p w:rsidR="009C4602" w:rsidRDefault="009C4602" w:rsidP="004B5067">
      <w:pPr>
        <w:pStyle w:val="tstNumList2"/>
      </w:pPr>
    </w:p>
    <w:p w:rsidR="004B5067" w:rsidRDefault="004B5067" w:rsidP="004B5067">
      <w:pPr>
        <w:pStyle w:val="tstNumList2"/>
      </w:pP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4</w:t>
      </w:r>
      <w:r w:rsidRPr="004B5067">
        <w:rPr>
          <w:rStyle w:val="tstListNumber"/>
        </w:rPr>
        <w:t>.</w:t>
      </w:r>
      <w:r>
        <w:tab/>
      </w:r>
      <w:r w:rsidR="00871B25" w:rsidRPr="00022517">
        <w:rPr>
          <w:position w:val="-14"/>
        </w:rPr>
        <w:object w:dxaOrig="1420" w:dyaOrig="400">
          <v:shape id="_x0000_i1033" type="#_x0000_t75" style="width:71.25pt;height:20.25pt" o:ole="">
            <v:imagedata r:id="rId24" o:title=""/>
          </v:shape>
          <o:OLEObject Type="Embed" ProgID="Equation.DSMT4" ShapeID="_x0000_i1033" DrawAspect="Content" ObjectID="_1630220144" r:id="rId25"/>
        </w:object>
      </w:r>
      <w:r>
        <w:tab/>
      </w:r>
      <w:r>
        <w:rPr>
          <w:rStyle w:val="tstListNumber"/>
        </w:rPr>
        <w:t>1</w:t>
      </w:r>
      <w:r w:rsidR="008C5D6E">
        <w:rPr>
          <w:rStyle w:val="tstListNumber"/>
        </w:rPr>
        <w:t>5</w:t>
      </w:r>
      <w:r w:rsidRPr="004B5067">
        <w:rPr>
          <w:rStyle w:val="tstListNumber"/>
        </w:rPr>
        <w:t>.</w:t>
      </w:r>
      <w:r>
        <w:tab/>
      </w:r>
      <w:r w:rsidR="00CC1261" w:rsidRPr="00871B25">
        <w:rPr>
          <w:position w:val="-10"/>
        </w:rPr>
        <w:object w:dxaOrig="1980" w:dyaOrig="360">
          <v:shape id="_x0000_i1034" type="#_x0000_t75" style="width:98.25pt;height:19.5pt" o:ole="">
            <v:imagedata r:id="rId26" o:title=""/>
          </v:shape>
          <o:OLEObject Type="Embed" ProgID="Equation.DSMT4" ShapeID="_x0000_i1034" DrawAspect="Content" ObjectID="_1630220145" r:id="rId27"/>
        </w:object>
      </w:r>
    </w:p>
    <w:p w:rsidR="009C4602" w:rsidRDefault="009C4602" w:rsidP="004B5067">
      <w:pPr>
        <w:pStyle w:val="tstNumList2"/>
      </w:pPr>
    </w:p>
    <w:p w:rsidR="00916C97" w:rsidRDefault="00916C97" w:rsidP="004B5067">
      <w:pPr>
        <w:pStyle w:val="tstNumList2"/>
      </w:pPr>
      <w:bookmarkStart w:id="0" w:name="_GoBack"/>
      <w:bookmarkEnd w:id="0"/>
    </w:p>
    <w:p w:rsidR="000F27D7" w:rsidRDefault="00277658" w:rsidP="00277658">
      <w:pPr>
        <w:pStyle w:val="tstDirectionLine"/>
      </w:pPr>
      <w:r>
        <w:t>Write the prime factorization of the number.</w:t>
      </w:r>
    </w:p>
    <w:p w:rsidR="008300B9" w:rsidRDefault="008300B9" w:rsidP="00277658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6</w:t>
      </w:r>
      <w:r w:rsidRPr="00277658">
        <w:rPr>
          <w:rStyle w:val="tstListNumber"/>
        </w:rPr>
        <w:t>.</w:t>
      </w:r>
      <w:r w:rsidRPr="008300B9">
        <w:tab/>
      </w:r>
      <w:r w:rsidR="00277658">
        <w:t>38</w:t>
      </w:r>
      <w:r>
        <w:t xml:space="preserve"> </w:t>
      </w:r>
      <w:r w:rsidR="00277658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7</w:t>
      </w:r>
      <w:r w:rsidR="00277658" w:rsidRPr="00277658">
        <w:rPr>
          <w:rStyle w:val="tstListNumber"/>
        </w:rPr>
        <w:t>.</w:t>
      </w:r>
      <w:r w:rsidR="00277658" w:rsidRPr="008300B9">
        <w:tab/>
      </w:r>
      <w:r w:rsidR="00AF408A">
        <w:t>54</w:t>
      </w:r>
    </w:p>
    <w:p w:rsidR="009C4602" w:rsidRDefault="009C4602" w:rsidP="00277658">
      <w:pPr>
        <w:pStyle w:val="tstNumList2"/>
      </w:pPr>
    </w:p>
    <w:p w:rsidR="009C4602" w:rsidRDefault="009C4602" w:rsidP="00277658">
      <w:pPr>
        <w:pStyle w:val="tstNumList2"/>
      </w:pPr>
    </w:p>
    <w:p w:rsidR="009C4602" w:rsidRDefault="009C4602" w:rsidP="00277658">
      <w:pPr>
        <w:pStyle w:val="tstNumList2"/>
      </w:pPr>
    </w:p>
    <w:p w:rsidR="00CB06EA" w:rsidRPr="00CB06EA" w:rsidRDefault="00AF408A" w:rsidP="00277658">
      <w:pPr>
        <w:pStyle w:val="tstDirectionLine"/>
      </w:pPr>
      <w:r>
        <w:t>Find the GCF of the numbers.</w:t>
      </w:r>
    </w:p>
    <w:p w:rsidR="00AF408A" w:rsidRDefault="00AF408A" w:rsidP="00AF408A">
      <w:pPr>
        <w:pStyle w:val="tstNumList2"/>
      </w:pPr>
      <w:r w:rsidRPr="008300B9">
        <w:tab/>
      </w:r>
      <w:r w:rsidR="006C5190">
        <w:rPr>
          <w:rStyle w:val="tstListNumber"/>
        </w:rPr>
        <w:t>1</w:t>
      </w:r>
      <w:r w:rsidR="008C5D6E">
        <w:rPr>
          <w:rStyle w:val="tstListNumber"/>
        </w:rPr>
        <w:t>8</w:t>
      </w:r>
      <w:r w:rsidRPr="00277658">
        <w:rPr>
          <w:rStyle w:val="tstListNumber"/>
        </w:rPr>
        <w:t>.</w:t>
      </w:r>
      <w:r w:rsidRPr="008300B9">
        <w:tab/>
      </w:r>
      <w:r w:rsidR="00705B35">
        <w:t>16, 28</w:t>
      </w:r>
      <w:r w:rsidR="00CC1AFD">
        <w:t xml:space="preserve"> </w:t>
      </w:r>
      <w:r>
        <w:tab/>
      </w:r>
      <w:r w:rsidR="008C5D6E">
        <w:rPr>
          <w:rStyle w:val="tstListNumber"/>
        </w:rPr>
        <w:t>19</w:t>
      </w:r>
      <w:r w:rsidRPr="00277658">
        <w:rPr>
          <w:rStyle w:val="tstListNumber"/>
        </w:rPr>
        <w:t>.</w:t>
      </w:r>
      <w:r w:rsidRPr="008300B9">
        <w:tab/>
      </w:r>
      <w:r w:rsidR="00C52AE0">
        <w:t xml:space="preserve">18, </w:t>
      </w:r>
      <w:r w:rsidR="00705B35">
        <w:t>60</w:t>
      </w:r>
    </w:p>
    <w:p w:rsidR="00916C97" w:rsidRDefault="00916C97" w:rsidP="00AF408A">
      <w:pPr>
        <w:pStyle w:val="tstNumList2"/>
      </w:pPr>
    </w:p>
    <w:p w:rsidR="009C4602" w:rsidRDefault="009C4602" w:rsidP="00AF408A">
      <w:pPr>
        <w:pStyle w:val="tstNumList2"/>
      </w:pPr>
    </w:p>
    <w:p w:rsidR="00123193" w:rsidRPr="00CB06EA" w:rsidRDefault="00123193" w:rsidP="00123193">
      <w:pPr>
        <w:pStyle w:val="tstDirectionLine"/>
      </w:pPr>
      <w:r>
        <w:t>Find the LCM of the numbers.</w:t>
      </w:r>
    </w:p>
    <w:p w:rsidR="00123193" w:rsidRDefault="00123193" w:rsidP="00123193">
      <w:pPr>
        <w:pStyle w:val="tstNumList2"/>
      </w:pPr>
      <w:r w:rsidRPr="008300B9"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0</w:t>
      </w:r>
      <w:r w:rsidRPr="00277658">
        <w:rPr>
          <w:rStyle w:val="tstListNumber"/>
        </w:rPr>
        <w:t>.</w:t>
      </w:r>
      <w:r w:rsidRPr="008300B9">
        <w:tab/>
      </w:r>
      <w:r w:rsidR="00AA0FC9">
        <w:t>6, 8</w:t>
      </w:r>
      <w:r>
        <w:tab/>
      </w:r>
      <w:r w:rsidRPr="00277658">
        <w:rPr>
          <w:rStyle w:val="tstListNumber"/>
        </w:rPr>
        <w:t>2</w:t>
      </w:r>
      <w:r w:rsidR="008C5D6E">
        <w:rPr>
          <w:rStyle w:val="tstListNumber"/>
        </w:rPr>
        <w:t>1</w:t>
      </w:r>
      <w:r w:rsidRPr="00277658">
        <w:rPr>
          <w:rStyle w:val="tstListNumber"/>
        </w:rPr>
        <w:t>.</w:t>
      </w:r>
      <w:r w:rsidRPr="008300B9">
        <w:tab/>
      </w:r>
      <w:r>
        <w:t>24, 32</w:t>
      </w:r>
    </w:p>
    <w:p w:rsidR="00916C97" w:rsidRDefault="00916C97" w:rsidP="00123193">
      <w:pPr>
        <w:pStyle w:val="tstNumList2"/>
      </w:pPr>
    </w:p>
    <w:p w:rsidR="00916C97" w:rsidRDefault="00916C97" w:rsidP="00123193">
      <w:pPr>
        <w:pStyle w:val="tstNumList2"/>
      </w:pPr>
    </w:p>
    <w:p w:rsidR="006C5190" w:rsidRDefault="006C5190" w:rsidP="006C5190">
      <w:pPr>
        <w:pStyle w:val="qzDirectionLine"/>
      </w:pPr>
      <w:r>
        <w:t>Add or subtract. Write the answer in simplest form.</w:t>
      </w:r>
    </w:p>
    <w:p w:rsidR="00916C97" w:rsidRDefault="006C5190" w:rsidP="00916C97">
      <w:pPr>
        <w:pStyle w:val="tstNumList2"/>
      </w:pPr>
      <w:r w:rsidRPr="00F50D20">
        <w:rPr>
          <w:rStyle w:val="tstListNumber"/>
          <w:rFonts w:ascii="Times New Roman" w:hAnsi="Times New Roman"/>
          <w:b w:val="0"/>
          <w:sz w:val="24"/>
        </w:rPr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2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700" w:dyaOrig="620">
          <v:shape id="_x0000_i1035" type="#_x0000_t75" style="width:35.25pt;height:30.75pt" o:ole="">
            <v:imagedata r:id="rId28" o:title=""/>
          </v:shape>
          <o:OLEObject Type="Embed" ProgID="Equation.DSMT4" ShapeID="_x0000_i1035" DrawAspect="Content" ObjectID="_1630220146" r:id="rId29"/>
        </w:object>
      </w:r>
      <w:r w:rsidRPr="00F50D20">
        <w:tab/>
      </w:r>
      <w:r w:rsidRPr="00F50D20">
        <w:rPr>
          <w:rStyle w:val="tstListNumber"/>
        </w:rPr>
        <w:t>2</w:t>
      </w:r>
      <w:r w:rsidR="008C5D6E" w:rsidRPr="00F50D20">
        <w:rPr>
          <w:rStyle w:val="tstListNumber"/>
        </w:rPr>
        <w:t>3</w:t>
      </w:r>
      <w:r w:rsidRPr="00F50D20">
        <w:rPr>
          <w:rStyle w:val="tstListNumber"/>
        </w:rPr>
        <w:t>.</w:t>
      </w:r>
      <w:r w:rsidRPr="00F50D20">
        <w:tab/>
      </w:r>
      <w:r w:rsidR="00F50D20" w:rsidRPr="00F50D20">
        <w:rPr>
          <w:position w:val="-24"/>
        </w:rPr>
        <w:object w:dxaOrig="940" w:dyaOrig="620">
          <v:shape id="_x0000_i1036" type="#_x0000_t75" style="width:47.25pt;height:30.75pt" o:ole="">
            <v:imagedata r:id="rId30" o:title=""/>
          </v:shape>
          <o:OLEObject Type="Embed" ProgID="Equation.DSMT4" ShapeID="_x0000_i1036" DrawAspect="Content" ObjectID="_1630220147" r:id="rId31"/>
        </w:object>
      </w:r>
    </w:p>
    <w:p w:rsidR="00916C97" w:rsidRDefault="00916C97" w:rsidP="00916C97">
      <w:pPr>
        <w:pStyle w:val="tstNumList2"/>
      </w:pPr>
    </w:p>
    <w:p w:rsidR="00916C97" w:rsidRDefault="00916C97" w:rsidP="00916C97">
      <w:pPr>
        <w:pStyle w:val="tstNumList2"/>
      </w:pPr>
    </w:p>
    <w:p w:rsidR="00123193" w:rsidRDefault="00E61BDD" w:rsidP="00916C97">
      <w:pPr>
        <w:pStyle w:val="tstNumList2"/>
        <w:ind w:left="0" w:firstLine="0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8C5D6E">
        <w:rPr>
          <w:rStyle w:val="exerListNumber"/>
          <w:sz w:val="22"/>
          <w:szCs w:val="22"/>
        </w:rPr>
        <w:t>4</w:t>
      </w:r>
      <w:r w:rsidRPr="008300B9">
        <w:rPr>
          <w:rStyle w:val="qzListNumber"/>
        </w:rPr>
        <w:t>.</w:t>
      </w:r>
      <w:r w:rsidRPr="008300B9">
        <w:tab/>
      </w:r>
      <w:r w:rsidR="00D5249E">
        <w:t xml:space="preserve">An electrician </w:t>
      </w:r>
      <w:r w:rsidR="00CC1AFD">
        <w:t xml:space="preserve">charges $322 for 7 hours of work. How much does </w:t>
      </w:r>
      <w:r w:rsidR="00E25E02">
        <w:br/>
      </w:r>
      <w:r w:rsidR="00CC1AFD">
        <w:t>the electrician</w:t>
      </w:r>
      <w:r w:rsidR="00C874F4">
        <w:t xml:space="preserve"> charge</w:t>
      </w:r>
      <w:r w:rsidR="00CC1AFD">
        <w:t xml:space="preserve"> per hour? </w:t>
      </w:r>
    </w:p>
    <w:p w:rsidR="00692B5E" w:rsidRDefault="00692B5E" w:rsidP="00D20BB7">
      <w:pPr>
        <w:pStyle w:val="tstNumList3"/>
      </w:pPr>
    </w:p>
    <w:p w:rsidR="0022722F" w:rsidRDefault="0022722F" w:rsidP="009C4602">
      <w:pPr>
        <w:pStyle w:val="tstNumList1"/>
      </w:pPr>
    </w:p>
    <w:p w:rsidR="00C874F4" w:rsidRDefault="00692B5E" w:rsidP="00F37195">
      <w:pPr>
        <w:pStyle w:val="tstNumList1"/>
      </w:pPr>
      <w:r>
        <w:tab/>
      </w:r>
      <w:r w:rsidR="006C5190">
        <w:rPr>
          <w:rStyle w:val="exerListNumber"/>
          <w:sz w:val="22"/>
          <w:szCs w:val="22"/>
        </w:rPr>
        <w:t>2</w:t>
      </w:r>
      <w:r w:rsidR="00916C97">
        <w:rPr>
          <w:rStyle w:val="exerListNumber"/>
          <w:sz w:val="22"/>
          <w:szCs w:val="22"/>
        </w:rPr>
        <w:t>5</w:t>
      </w:r>
      <w:r w:rsidRPr="008300B9">
        <w:rPr>
          <w:rStyle w:val="qzListNumber"/>
        </w:rPr>
        <w:t>.</w:t>
      </w:r>
      <w:r w:rsidRPr="008300B9">
        <w:tab/>
      </w:r>
      <w:r w:rsidR="000C62B5">
        <w:t xml:space="preserve">You are creating </w:t>
      </w:r>
      <w:r w:rsidR="00443854">
        <w:t xml:space="preserve">identical candy bags using 18 chocolate bars and </w:t>
      </w:r>
      <w:r w:rsidR="004901D7">
        <w:br/>
      </w:r>
      <w:r w:rsidR="00443854">
        <w:t xml:space="preserve">30 </w:t>
      </w:r>
      <w:r w:rsidR="00F616FC">
        <w:t>peanut butter cups</w:t>
      </w:r>
      <w:r w:rsidR="00443854">
        <w:t xml:space="preserve">. What is the greatest number of </w:t>
      </w:r>
      <w:r w:rsidR="00A01F3F">
        <w:t xml:space="preserve">bags you can </w:t>
      </w:r>
      <w:r w:rsidR="004901D7">
        <w:br/>
      </w:r>
      <w:r w:rsidR="00A01F3F">
        <w:t>fill using all the candy?</w:t>
      </w:r>
    </w:p>
    <w:p w:rsidR="00916C97" w:rsidRDefault="00916C97" w:rsidP="00F37195">
      <w:pPr>
        <w:pStyle w:val="tstNumList1"/>
      </w:pPr>
    </w:p>
    <w:p w:rsidR="00916C97" w:rsidRDefault="00916C97" w:rsidP="00F37195">
      <w:pPr>
        <w:pStyle w:val="tstNumList1"/>
      </w:pPr>
    </w:p>
    <w:p w:rsidR="00916C97" w:rsidRDefault="00916C97" w:rsidP="00F37195">
      <w:pPr>
        <w:pStyle w:val="tstNumList1"/>
      </w:pPr>
    </w:p>
    <w:p w:rsidR="007A57BC" w:rsidRPr="00D20BB7" w:rsidRDefault="007A57BC" w:rsidP="00F37195">
      <w:pPr>
        <w:pStyle w:val="tstNumList1"/>
      </w:pPr>
      <w:r>
        <w:tab/>
      </w:r>
      <w:r w:rsidR="008C5D6E">
        <w:rPr>
          <w:rStyle w:val="exerListNumber"/>
          <w:sz w:val="22"/>
          <w:szCs w:val="22"/>
        </w:rPr>
        <w:t>2</w:t>
      </w:r>
      <w:r w:rsidR="00916C97">
        <w:rPr>
          <w:rStyle w:val="exerListNumber"/>
          <w:sz w:val="22"/>
          <w:szCs w:val="22"/>
        </w:rPr>
        <w:t>6</w:t>
      </w:r>
      <w:r w:rsidRPr="008300B9">
        <w:rPr>
          <w:rStyle w:val="qzListNumber"/>
        </w:rPr>
        <w:t>.</w:t>
      </w:r>
      <w:r w:rsidRPr="008300B9">
        <w:tab/>
      </w:r>
      <w:r>
        <w:t xml:space="preserve">You </w:t>
      </w:r>
      <w:r w:rsidR="00B62882">
        <w:t xml:space="preserve">have </w:t>
      </w:r>
      <w:r w:rsidR="009F2A44">
        <w:t>violin</w:t>
      </w:r>
      <w:r w:rsidR="007D1EFB">
        <w:t xml:space="preserve"> lessons</w:t>
      </w:r>
      <w:r w:rsidR="00B62882">
        <w:t xml:space="preserve"> every </w:t>
      </w:r>
      <w:r w:rsidR="007D1EFB">
        <w:t>fourth</w:t>
      </w:r>
      <w:r w:rsidR="00B62882">
        <w:t xml:space="preserve"> day and singing lessons every </w:t>
      </w:r>
      <w:r w:rsidR="004901D7">
        <w:br/>
      </w:r>
      <w:r w:rsidR="007D1EFB">
        <w:t>fif</w:t>
      </w:r>
      <w:r w:rsidR="00B62882">
        <w:t>th day. Today you have both lessons. In how many days will you have bot</w:t>
      </w:r>
      <w:r w:rsidR="00AA0FC9">
        <w:t>h lessons on the same day again?</w:t>
      </w:r>
    </w:p>
    <w:p w:rsidR="007A57BC" w:rsidRPr="00D20BB7" w:rsidRDefault="007A57BC" w:rsidP="00D20BB7">
      <w:pPr>
        <w:pStyle w:val="tstNumList3"/>
      </w:pPr>
    </w:p>
    <w:sectPr w:rsidR="007A57BC" w:rsidRPr="00D20BB7" w:rsidSect="009C4602">
      <w:footerReference w:type="even" r:id="rId32"/>
      <w:footerReference w:type="default" r:id="rId33"/>
      <w:pgSz w:w="12240" w:h="15840" w:code="1"/>
      <w:pgMar w:top="576" w:right="864" w:bottom="576" w:left="864" w:header="720" w:footer="662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AF" w:rsidRDefault="001076AF">
      <w:r>
        <w:separator/>
      </w:r>
    </w:p>
    <w:p w:rsidR="001076AF" w:rsidRDefault="001076AF"/>
  </w:endnote>
  <w:endnote w:type="continuationSeparator" w:id="0">
    <w:p w:rsidR="001076AF" w:rsidRDefault="001076AF">
      <w:r>
        <w:continuationSeparator/>
      </w:r>
    </w:p>
    <w:p w:rsidR="001076AF" w:rsidRDefault="00107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2F" w:rsidRDefault="00151EA6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272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C97">
      <w:rPr>
        <w:rStyle w:val="PageNumber"/>
        <w:noProof/>
      </w:rPr>
      <w:t>8</w:t>
    </w:r>
    <w:r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 w:rsidR="005E45B4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22722F" w:rsidRPr="00E16B69" w:rsidRDefault="0022722F" w:rsidP="00652B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2F" w:rsidRPr="001369F8" w:rsidRDefault="00151EA6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22722F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16C97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:rsidR="0022722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 w:rsidRPr="004067DF">
      <w:rPr>
        <w:b/>
      </w:rPr>
      <w:t>Big Ideas Math</w:t>
    </w:r>
    <w:r>
      <w:rPr>
        <w:b/>
      </w:rPr>
      <w:t xml:space="preserve"> </w:t>
    </w:r>
    <w:r w:rsidR="005E45B4">
      <w:rPr>
        <w:b/>
      </w:rPr>
      <w:t>Green</w:t>
    </w:r>
  </w:p>
  <w:p w:rsidR="0022722F" w:rsidRPr="004067DF" w:rsidRDefault="0022722F" w:rsidP="00652BC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AF" w:rsidRDefault="001076AF">
      <w:r>
        <w:separator/>
      </w:r>
    </w:p>
    <w:p w:rsidR="001076AF" w:rsidRDefault="001076AF"/>
  </w:footnote>
  <w:footnote w:type="continuationSeparator" w:id="0">
    <w:p w:rsidR="001076AF" w:rsidRDefault="001076AF">
      <w:r>
        <w:continuationSeparator/>
      </w:r>
    </w:p>
    <w:p w:rsidR="001076AF" w:rsidRDefault="001076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4"/>
    <w:rsid w:val="000029A3"/>
    <w:rsid w:val="00022517"/>
    <w:rsid w:val="00026573"/>
    <w:rsid w:val="00030ECD"/>
    <w:rsid w:val="000724BE"/>
    <w:rsid w:val="0008121F"/>
    <w:rsid w:val="000B02A6"/>
    <w:rsid w:val="000C62B5"/>
    <w:rsid w:val="000C6C52"/>
    <w:rsid w:val="000E5501"/>
    <w:rsid w:val="000E772F"/>
    <w:rsid w:val="000F27D7"/>
    <w:rsid w:val="00103B50"/>
    <w:rsid w:val="0010566E"/>
    <w:rsid w:val="001076AF"/>
    <w:rsid w:val="00114326"/>
    <w:rsid w:val="00115BE1"/>
    <w:rsid w:val="001178E2"/>
    <w:rsid w:val="00123193"/>
    <w:rsid w:val="001369F8"/>
    <w:rsid w:val="00151EA6"/>
    <w:rsid w:val="0017658D"/>
    <w:rsid w:val="0019293B"/>
    <w:rsid w:val="00195EC8"/>
    <w:rsid w:val="001A6EC9"/>
    <w:rsid w:val="001E4B9D"/>
    <w:rsid w:val="001F5950"/>
    <w:rsid w:val="001F7D1C"/>
    <w:rsid w:val="001F7E0F"/>
    <w:rsid w:val="00205DAF"/>
    <w:rsid w:val="0022722F"/>
    <w:rsid w:val="002322CF"/>
    <w:rsid w:val="00232CD8"/>
    <w:rsid w:val="00236737"/>
    <w:rsid w:val="00270313"/>
    <w:rsid w:val="00277658"/>
    <w:rsid w:val="0029551E"/>
    <w:rsid w:val="002A24E1"/>
    <w:rsid w:val="002A45E1"/>
    <w:rsid w:val="002B6A9C"/>
    <w:rsid w:val="00307F11"/>
    <w:rsid w:val="00312C81"/>
    <w:rsid w:val="00321A1C"/>
    <w:rsid w:val="00330C95"/>
    <w:rsid w:val="00330FDC"/>
    <w:rsid w:val="003330DF"/>
    <w:rsid w:val="00344665"/>
    <w:rsid w:val="00351087"/>
    <w:rsid w:val="00364D8E"/>
    <w:rsid w:val="003768A9"/>
    <w:rsid w:val="003C158C"/>
    <w:rsid w:val="003C7D6D"/>
    <w:rsid w:val="003E55F1"/>
    <w:rsid w:val="004045D5"/>
    <w:rsid w:val="0043108D"/>
    <w:rsid w:val="00443854"/>
    <w:rsid w:val="00471EE5"/>
    <w:rsid w:val="0047468B"/>
    <w:rsid w:val="00475754"/>
    <w:rsid w:val="0048426F"/>
    <w:rsid w:val="004901D7"/>
    <w:rsid w:val="004B37CE"/>
    <w:rsid w:val="004B5067"/>
    <w:rsid w:val="004C6FA0"/>
    <w:rsid w:val="00504500"/>
    <w:rsid w:val="00506955"/>
    <w:rsid w:val="00546CDA"/>
    <w:rsid w:val="00586265"/>
    <w:rsid w:val="00593841"/>
    <w:rsid w:val="005B2959"/>
    <w:rsid w:val="005C5ECD"/>
    <w:rsid w:val="005E45B4"/>
    <w:rsid w:val="005E5326"/>
    <w:rsid w:val="00606052"/>
    <w:rsid w:val="00630FFE"/>
    <w:rsid w:val="006341B2"/>
    <w:rsid w:val="00642759"/>
    <w:rsid w:val="00652AA5"/>
    <w:rsid w:val="00652BCB"/>
    <w:rsid w:val="00657340"/>
    <w:rsid w:val="0067751E"/>
    <w:rsid w:val="00692B5E"/>
    <w:rsid w:val="006C0F83"/>
    <w:rsid w:val="006C5190"/>
    <w:rsid w:val="006E470D"/>
    <w:rsid w:val="006E7CD9"/>
    <w:rsid w:val="006F5505"/>
    <w:rsid w:val="00702728"/>
    <w:rsid w:val="00705B35"/>
    <w:rsid w:val="00721A5C"/>
    <w:rsid w:val="00740C9B"/>
    <w:rsid w:val="00742924"/>
    <w:rsid w:val="00743BD6"/>
    <w:rsid w:val="00784FDB"/>
    <w:rsid w:val="007A57BC"/>
    <w:rsid w:val="007D1EFB"/>
    <w:rsid w:val="007D3064"/>
    <w:rsid w:val="007D5240"/>
    <w:rsid w:val="007D7F16"/>
    <w:rsid w:val="00820702"/>
    <w:rsid w:val="008300B9"/>
    <w:rsid w:val="00843AAF"/>
    <w:rsid w:val="00845B9D"/>
    <w:rsid w:val="00871B25"/>
    <w:rsid w:val="00881A6E"/>
    <w:rsid w:val="00893443"/>
    <w:rsid w:val="008A4FD7"/>
    <w:rsid w:val="008C5D6E"/>
    <w:rsid w:val="008F5938"/>
    <w:rsid w:val="00905EF8"/>
    <w:rsid w:val="00916C97"/>
    <w:rsid w:val="009336D6"/>
    <w:rsid w:val="00945657"/>
    <w:rsid w:val="00954E28"/>
    <w:rsid w:val="009571F4"/>
    <w:rsid w:val="009B1907"/>
    <w:rsid w:val="009C4602"/>
    <w:rsid w:val="009E445B"/>
    <w:rsid w:val="009F2A44"/>
    <w:rsid w:val="00A01F3F"/>
    <w:rsid w:val="00A0468E"/>
    <w:rsid w:val="00A13D8C"/>
    <w:rsid w:val="00A13E6D"/>
    <w:rsid w:val="00A54F87"/>
    <w:rsid w:val="00A7355E"/>
    <w:rsid w:val="00A87188"/>
    <w:rsid w:val="00AA0FC9"/>
    <w:rsid w:val="00AB1EBF"/>
    <w:rsid w:val="00AD1A62"/>
    <w:rsid w:val="00AF00D3"/>
    <w:rsid w:val="00AF408A"/>
    <w:rsid w:val="00B05F9C"/>
    <w:rsid w:val="00B137EB"/>
    <w:rsid w:val="00B17A23"/>
    <w:rsid w:val="00B411F0"/>
    <w:rsid w:val="00B62882"/>
    <w:rsid w:val="00B96D83"/>
    <w:rsid w:val="00BA2FFA"/>
    <w:rsid w:val="00BC3DFA"/>
    <w:rsid w:val="00BD1F5F"/>
    <w:rsid w:val="00BF3A9A"/>
    <w:rsid w:val="00C24AED"/>
    <w:rsid w:val="00C460C1"/>
    <w:rsid w:val="00C51788"/>
    <w:rsid w:val="00C52AE0"/>
    <w:rsid w:val="00C62938"/>
    <w:rsid w:val="00C874F4"/>
    <w:rsid w:val="00CB06EA"/>
    <w:rsid w:val="00CB62AE"/>
    <w:rsid w:val="00CC1261"/>
    <w:rsid w:val="00CC1AFD"/>
    <w:rsid w:val="00CE2232"/>
    <w:rsid w:val="00CF6935"/>
    <w:rsid w:val="00D14149"/>
    <w:rsid w:val="00D154A5"/>
    <w:rsid w:val="00D209F4"/>
    <w:rsid w:val="00D20BB7"/>
    <w:rsid w:val="00D438EE"/>
    <w:rsid w:val="00D5249E"/>
    <w:rsid w:val="00D55947"/>
    <w:rsid w:val="00D724AD"/>
    <w:rsid w:val="00D92157"/>
    <w:rsid w:val="00D975CD"/>
    <w:rsid w:val="00DE0EFC"/>
    <w:rsid w:val="00DE3325"/>
    <w:rsid w:val="00DF0027"/>
    <w:rsid w:val="00DF5E5D"/>
    <w:rsid w:val="00E01853"/>
    <w:rsid w:val="00E01B0C"/>
    <w:rsid w:val="00E02768"/>
    <w:rsid w:val="00E05018"/>
    <w:rsid w:val="00E07A0D"/>
    <w:rsid w:val="00E16B69"/>
    <w:rsid w:val="00E17D1E"/>
    <w:rsid w:val="00E227D6"/>
    <w:rsid w:val="00E25E02"/>
    <w:rsid w:val="00E31AD0"/>
    <w:rsid w:val="00E3315E"/>
    <w:rsid w:val="00E333D4"/>
    <w:rsid w:val="00E4105B"/>
    <w:rsid w:val="00E46916"/>
    <w:rsid w:val="00E51325"/>
    <w:rsid w:val="00E522FD"/>
    <w:rsid w:val="00E550EC"/>
    <w:rsid w:val="00E57749"/>
    <w:rsid w:val="00E61BDD"/>
    <w:rsid w:val="00E635B5"/>
    <w:rsid w:val="00E8052E"/>
    <w:rsid w:val="00EC6DDC"/>
    <w:rsid w:val="00EE3DAC"/>
    <w:rsid w:val="00F00BD5"/>
    <w:rsid w:val="00F04EDB"/>
    <w:rsid w:val="00F37195"/>
    <w:rsid w:val="00F42F4A"/>
    <w:rsid w:val="00F4686A"/>
    <w:rsid w:val="00F50D20"/>
    <w:rsid w:val="00F616FC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9EB169-EBF3-4111-B3F4-8A73FE70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qzDirectionLine">
    <w:name w:val="qzDirectionLine"/>
    <w:next w:val="Normal"/>
    <w:rsid w:val="00AD1A6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exerListNumber">
    <w:name w:val="exerListNumber"/>
    <w:rsid w:val="00AD1A62"/>
    <w:rPr>
      <w:rFonts w:ascii="Arial" w:hAnsi="Arial"/>
      <w:b/>
      <w:sz w:val="24"/>
      <w:szCs w:val="24"/>
    </w:rPr>
  </w:style>
  <w:style w:type="paragraph" w:customStyle="1" w:styleId="exerNumList2">
    <w:name w:val="exerNumList2"/>
    <w:basedOn w:val="Normal"/>
    <w:rsid w:val="00AD1A62"/>
    <w:pPr>
      <w:widowControl w:val="0"/>
      <w:tabs>
        <w:tab w:val="decimal" w:pos="300"/>
        <w:tab w:val="left" w:pos="521"/>
        <w:tab w:val="decimal" w:pos="4980"/>
        <w:tab w:val="left" w:pos="5201"/>
      </w:tabs>
      <w:spacing w:after="140" w:line="280" w:lineRule="atLeast"/>
      <w:ind w:left="521" w:hanging="521"/>
    </w:pPr>
  </w:style>
  <w:style w:type="character" w:customStyle="1" w:styleId="qzListNumber">
    <w:name w:val="qzListNumber"/>
    <w:basedOn w:val="DefaultParagraphFont"/>
    <w:rsid w:val="00E61BDD"/>
    <w:rPr>
      <w:rFonts w:ascii="Arial" w:hAnsi="Arial"/>
      <w:b/>
      <w:sz w:val="22"/>
    </w:rPr>
  </w:style>
  <w:style w:type="paragraph" w:customStyle="1" w:styleId="qzNumList1">
    <w:name w:val="qzNumList1"/>
    <w:basedOn w:val="Normal"/>
    <w:rsid w:val="00C874F4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NumList2">
    <w:name w:val="qzNumList2"/>
    <w:basedOn w:val="qzNumList1"/>
    <w:rsid w:val="00C874F4"/>
    <w:pPr>
      <w:tabs>
        <w:tab w:val="decimal" w:pos="4080"/>
        <w:tab w:val="left" w:pos="4279"/>
      </w:tabs>
    </w:pPr>
  </w:style>
  <w:style w:type="paragraph" w:customStyle="1" w:styleId="qzTableHead">
    <w:name w:val="qzTableHead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C874F4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ExerciseTextBold">
    <w:name w:val="Exercise Text Bold"/>
    <w:rsid w:val="00692B5E"/>
    <w:rPr>
      <w:rFonts w:ascii="Times New Roman" w:hAnsi="Times New Roman"/>
      <w:b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scc6wb03.01\docs\templates\from%20FL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3211-A4D4-415B-89A4-E2D87AA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zohl</dc:creator>
  <cp:lastModifiedBy>Serigstad-Miller, Michelle</cp:lastModifiedBy>
  <cp:revision>2</cp:revision>
  <cp:lastPrinted>2008-06-19T13:07:00Z</cp:lastPrinted>
  <dcterms:created xsi:type="dcterms:W3CDTF">2019-09-17T17:09:00Z</dcterms:created>
  <dcterms:modified xsi:type="dcterms:W3CDTF">2019-09-17T17:09:00Z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